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 xml:space="preserve">Документ предоставлен </w:t>
      </w:r>
      <w:hyperlink r:id="rId4" w:history="1">
        <w:r w:rsidRPr="0061173B">
          <w:rPr>
            <w:rFonts w:ascii="Times New Roman" w:hAnsi="Times New Roman"/>
            <w:color w:val="0000FF"/>
            <w:sz w:val="24"/>
            <w:szCs w:val="24"/>
          </w:rPr>
          <w:t>КонсультантПлюс</w:t>
        </w:r>
      </w:hyperlink>
      <w:r w:rsidRPr="0061173B">
        <w:rPr>
          <w:rFonts w:ascii="Times New Roman" w:hAnsi="Times New Roman"/>
          <w:sz w:val="24"/>
          <w:szCs w:val="24"/>
        </w:rPr>
        <w:br/>
      </w: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07CFE" w:rsidRPr="00C658A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CFE" w:rsidRPr="00C658A7" w:rsidRDefault="0020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7">
              <w:rPr>
                <w:rFonts w:ascii="Times New Roman" w:hAnsi="Times New Roman"/>
                <w:sz w:val="24"/>
                <w:szCs w:val="24"/>
              </w:rPr>
              <w:t>23 января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CFE" w:rsidRPr="00C658A7" w:rsidRDefault="0020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8A7">
              <w:rPr>
                <w:rFonts w:ascii="Times New Roman" w:hAnsi="Times New Roman"/>
                <w:sz w:val="24"/>
                <w:szCs w:val="24"/>
              </w:rPr>
              <w:t>N 32</w:t>
            </w:r>
          </w:p>
        </w:tc>
      </w:tr>
    </w:tbl>
    <w:p w:rsidR="00207CFE" w:rsidRPr="0061173B" w:rsidRDefault="00207C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73B">
        <w:rPr>
          <w:rFonts w:ascii="Times New Roman" w:hAnsi="Times New Roman"/>
          <w:b/>
          <w:bCs/>
          <w:sz w:val="24"/>
          <w:szCs w:val="24"/>
        </w:rPr>
        <w:t>УКАЗ</w:t>
      </w: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73B">
        <w:rPr>
          <w:rFonts w:ascii="Times New Roman" w:hAnsi="Times New Roman"/>
          <w:b/>
          <w:bCs/>
          <w:sz w:val="24"/>
          <w:szCs w:val="24"/>
        </w:rPr>
        <w:t>ПРЕЗИДЕНТА РОССИЙСКОЙ ФЕДЕРАЦИИ</w:t>
      </w: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73B">
        <w:rPr>
          <w:rFonts w:ascii="Times New Roman" w:hAnsi="Times New Roman"/>
          <w:b/>
          <w:bCs/>
          <w:sz w:val="24"/>
          <w:szCs w:val="24"/>
        </w:rPr>
        <w:t>О НЕКОТОРЫХ ВОПРОСАХ,</w:t>
      </w: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73B">
        <w:rPr>
          <w:rFonts w:ascii="Times New Roman" w:hAnsi="Times New Roman"/>
          <w:b/>
          <w:bCs/>
          <w:sz w:val="24"/>
          <w:szCs w:val="24"/>
        </w:rPr>
        <w:t>СВЯЗАННЫХ С ПРАЗДНОВАНИЕМ 70-Й ГОДОВЩИНЫ ПОБЕДЫ В ВЕЛИКОЙ</w:t>
      </w: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73B">
        <w:rPr>
          <w:rFonts w:ascii="Times New Roman" w:hAnsi="Times New Roman"/>
          <w:b/>
          <w:bCs/>
          <w:sz w:val="24"/>
          <w:szCs w:val="24"/>
        </w:rPr>
        <w:t>ОТЕЧЕСТВЕННОЙ ВОЙНЕ 1941 - 1945 ГОДОВ</w:t>
      </w: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>В связи с 70-й годовщиной Победы в Великой Отечественной войне 1941 - 1945 годов постановляю:</w:t>
      </w: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3"/>
      <w:bookmarkEnd w:id="0"/>
      <w:r w:rsidRPr="0061173B">
        <w:rPr>
          <w:rFonts w:ascii="Times New Roman" w:hAnsi="Times New Roman"/>
          <w:sz w:val="24"/>
          <w:szCs w:val="24"/>
        </w:rPr>
        <w:t xml:space="preserve">1. Предоставить с 3 по 12 мая 2015 г., в период проведения мероприятий, связанных с празднованием 70-й годовщины Победы в Великой Отечественной войне 1941 - 1945 годов, гражданам Российской Федерации, а также постоянно проживающим на территории Российской Федерации иностранным гражданам и лицам без гражданства, относящимся к категориям участников и инвалидов Великой Отечественной войны, указанным в </w:t>
      </w:r>
      <w:hyperlink r:id="rId5" w:history="1">
        <w:r w:rsidRPr="0061173B">
          <w:rPr>
            <w:rFonts w:ascii="Times New Roman" w:hAnsi="Times New Roman"/>
            <w:color w:val="0000FF"/>
            <w:sz w:val="24"/>
            <w:szCs w:val="24"/>
          </w:rPr>
          <w:t>подпункте 1 пункта 1 статьи 2</w:t>
        </w:r>
      </w:hyperlink>
      <w:r w:rsidRPr="0061173B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Pr="0061173B">
          <w:rPr>
            <w:rFonts w:ascii="Times New Roman" w:hAnsi="Times New Roman"/>
            <w:color w:val="0000FF"/>
            <w:sz w:val="24"/>
            <w:szCs w:val="24"/>
          </w:rPr>
          <w:t>статье 4</w:t>
        </w:r>
      </w:hyperlink>
      <w:r w:rsidRPr="0061173B">
        <w:rPr>
          <w:rFonts w:ascii="Times New Roman" w:hAnsi="Times New Roman"/>
          <w:sz w:val="24"/>
          <w:szCs w:val="24"/>
        </w:rPr>
        <w:t xml:space="preserve"> Федерального закона от 12 января 1995 г. N 5-ФЗ "О ветеранах" (далее - ветераны), и сопровождающим их лицам право бесплатного проезда по территории Российской Федерации в сообщении между субъектами Российской Федерации железнодорожным, морским, внутренним водным, воздушным и автомобильным (кроме такси) транспортом.</w:t>
      </w: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 xml:space="preserve">2. Правительству Российской Федерации обеспечить в установленном порядке финансирование расходов, связанных с реализацией </w:t>
      </w:r>
      <w:hyperlink w:anchor="Par13" w:history="1">
        <w:r w:rsidRPr="0061173B">
          <w:rPr>
            <w:rFonts w:ascii="Times New Roman" w:hAnsi="Times New Roman"/>
            <w:color w:val="0000FF"/>
            <w:sz w:val="24"/>
            <w:szCs w:val="24"/>
          </w:rPr>
          <w:t>пункта 1</w:t>
        </w:r>
      </w:hyperlink>
      <w:r w:rsidRPr="0061173B">
        <w:rPr>
          <w:rFonts w:ascii="Times New Roman" w:hAnsi="Times New Roman"/>
          <w:sz w:val="24"/>
          <w:szCs w:val="24"/>
        </w:rPr>
        <w:t xml:space="preserve"> настоящего Указа, и определить порядок предоставления ветеранам и сопровождающим их лицам права бесплатного проезда, предусмотрев, что такое право предоставляется ветерану и одному из сопровождающих его лиц.</w:t>
      </w: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>3. Рекомендовать органам исполнительной власти субъектов Российской Федерации и органам местного самоуправления предоставить в период проведения мероприятий, связанных с празднованием 70-й годовщины Победы в Великой Отечественной войне 1941 - 1945 годов, ветеранам и сопровождающим их лицам право бесплатного проезда железнодорожным, морским, внутренним водным, воздушным и автомобильным (кроме такси) транспортом межмуниципального сообщения, а также различными видами городского и пригородного транспорта.</w:t>
      </w: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>4. Министерству иностранных дел Российской Федерации проинформировать о настоящем Указе государства - участники Содружества Независимых Государств.</w:t>
      </w: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>5. Настоящий Указ вступает в силу со дня его подписания.</w:t>
      </w: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>Президент</w:t>
      </w: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>Российской Федерации</w:t>
      </w: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>В.ПУТИН</w:t>
      </w: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>Москва, Кремль</w:t>
      </w: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>23 января 2015 года</w:t>
      </w: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>N 32</w:t>
      </w: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FE" w:rsidRPr="0061173B" w:rsidRDefault="0020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FE" w:rsidRPr="0061173B" w:rsidRDefault="00207CFE">
      <w:pPr>
        <w:rPr>
          <w:rFonts w:ascii="Times New Roman" w:hAnsi="Times New Roman"/>
          <w:sz w:val="24"/>
          <w:szCs w:val="24"/>
        </w:rPr>
      </w:pPr>
    </w:p>
    <w:sectPr w:rsidR="00207CFE" w:rsidRPr="0061173B" w:rsidSect="00BB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A7D"/>
    <w:rsid w:val="000C17D8"/>
    <w:rsid w:val="0017514B"/>
    <w:rsid w:val="00195A2B"/>
    <w:rsid w:val="00207CFE"/>
    <w:rsid w:val="003E5D93"/>
    <w:rsid w:val="00586836"/>
    <w:rsid w:val="0061173B"/>
    <w:rsid w:val="00827A7D"/>
    <w:rsid w:val="00BB08DD"/>
    <w:rsid w:val="00C6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4D90A7C7E7C8FF4DF0AAE9DBC0FC2CF71A7784487ACA291FDFFEB13842CE4E85324346B277307193AJ" TargetMode="External"/><Relationship Id="rId5" Type="http://schemas.openxmlformats.org/officeDocument/2006/relationships/hyperlink" Target="consultantplus://offline/ref=CB04D90A7C7E7C8FF4DF0AAE9DBC0FC2CF71A7784487ACA291FDFFEB13842CE4E85324346B2773051937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378</Words>
  <Characters>2160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</cp:lastModifiedBy>
  <cp:revision>4</cp:revision>
  <dcterms:created xsi:type="dcterms:W3CDTF">2015-03-12T09:55:00Z</dcterms:created>
  <dcterms:modified xsi:type="dcterms:W3CDTF">2015-03-16T06:33:00Z</dcterms:modified>
</cp:coreProperties>
</file>